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849E" w14:textId="6793FC66" w:rsidR="006D1E72" w:rsidRPr="006D1E72" w:rsidRDefault="00287DFB" w:rsidP="006D1E72">
      <w:r>
        <w:t>Dementie Update 201</w:t>
      </w:r>
      <w:r w:rsidR="008061C9">
        <w:t>9</w:t>
      </w:r>
    </w:p>
    <w:p w14:paraId="32B2D303" w14:textId="59E3B36B" w:rsidR="00287DFB" w:rsidRDefault="00287DFB" w:rsidP="006D1E72">
      <w:r>
        <w:t>2</w:t>
      </w:r>
      <w:r w:rsidR="008061C9">
        <w:t>1</w:t>
      </w:r>
      <w:r>
        <w:t xml:space="preserve"> maart 201</w:t>
      </w:r>
      <w:r w:rsidR="008061C9">
        <w:t>9</w:t>
      </w:r>
    </w:p>
    <w:p w14:paraId="1A23D0F0" w14:textId="77777777" w:rsidR="00287DFB" w:rsidRDefault="006D1E72" w:rsidP="006D1E72">
      <w:r w:rsidRPr="006D1E72">
        <w:t xml:space="preserve">ABN-AMRO </w:t>
      </w:r>
    </w:p>
    <w:p w14:paraId="799F643B" w14:textId="6B135616" w:rsidR="006D1E72" w:rsidRPr="006D1E72" w:rsidRDefault="006D1E72" w:rsidP="006D1E72">
      <w:r w:rsidRPr="006D1E72">
        <w:t>Gustav Mahlerlaan, Amsterdam</w:t>
      </w:r>
    </w:p>
    <w:p w14:paraId="72D52C88" w14:textId="77777777" w:rsidR="006D1E72" w:rsidRPr="006D1E72" w:rsidRDefault="006D1E72" w:rsidP="006D1E72"/>
    <w:p w14:paraId="771A5C68" w14:textId="77777777" w:rsidR="006D1E72" w:rsidRPr="006D1E72" w:rsidRDefault="006D1E72" w:rsidP="006D1E72"/>
    <w:p w14:paraId="4957FD7D" w14:textId="77777777" w:rsidR="006D1E72" w:rsidRDefault="00A16382" w:rsidP="006D1E72">
      <w:r>
        <w:t>9.2</w:t>
      </w:r>
      <w:r w:rsidR="006D1E72" w:rsidRPr="006D1E72">
        <w:t>5 uur Opening en welkom. Philip Scheltens</w:t>
      </w:r>
    </w:p>
    <w:p w14:paraId="4FA47A0D" w14:textId="77777777" w:rsidR="006D1E72" w:rsidRPr="006D1E72" w:rsidRDefault="006D1E72" w:rsidP="006D1E72"/>
    <w:p w14:paraId="73EB3629" w14:textId="77777777" w:rsidR="006D1E72" w:rsidRPr="006D1E72" w:rsidRDefault="006D1E72" w:rsidP="006D1E72">
      <w:pPr>
        <w:rPr>
          <w:rFonts w:cs="Times New Roman"/>
          <w:color w:val="4472C4" w:themeColor="accent1"/>
          <w:lang w:eastAsia="nl-NL"/>
        </w:rPr>
      </w:pPr>
      <w:r>
        <w:rPr>
          <w:rFonts w:cs="Times New Roman"/>
          <w:color w:val="4472C4" w:themeColor="accent1"/>
          <w:lang w:eastAsia="nl-NL"/>
        </w:rPr>
        <w:t>Kliniek</w:t>
      </w:r>
    </w:p>
    <w:p w14:paraId="2189C340" w14:textId="474C1634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9.30</w:t>
      </w:r>
      <w:r w:rsidRPr="006D1E72">
        <w:rPr>
          <w:rFonts w:cs="Times New Roman"/>
          <w:color w:val="000000"/>
          <w:lang w:eastAsia="nl-NL"/>
        </w:rPr>
        <w:t>-</w:t>
      </w:r>
      <w:r w:rsidR="00A16382">
        <w:rPr>
          <w:rFonts w:cs="Times New Roman"/>
          <w:color w:val="000000"/>
          <w:lang w:eastAsia="nl-NL"/>
        </w:rPr>
        <w:t>10.0</w:t>
      </w:r>
      <w:r>
        <w:rPr>
          <w:rFonts w:cs="Times New Roman"/>
          <w:color w:val="000000"/>
          <w:lang w:eastAsia="nl-NL"/>
        </w:rPr>
        <w:t>0</w:t>
      </w:r>
      <w:r w:rsidR="009C49AE">
        <w:rPr>
          <w:rFonts w:cs="Times New Roman"/>
          <w:color w:val="000000"/>
          <w:lang w:eastAsia="nl-NL"/>
        </w:rPr>
        <w:tab/>
      </w:r>
      <w:r w:rsidR="00302D1E">
        <w:rPr>
          <w:rFonts w:cs="Times New Roman"/>
          <w:color w:val="000000"/>
          <w:lang w:eastAsia="nl-NL"/>
        </w:rPr>
        <w:t>Rechts temporale FTD en andere mimics van Alzheimer – Jort Vijverberg</w:t>
      </w:r>
      <w:r>
        <w:rPr>
          <w:rFonts w:cs="Times New Roman"/>
          <w:color w:val="000000"/>
          <w:lang w:eastAsia="nl-NL"/>
        </w:rPr>
        <w:tab/>
      </w:r>
    </w:p>
    <w:p w14:paraId="3A16874A" w14:textId="39E33D0C" w:rsidR="009C49AE" w:rsidRDefault="009C49AE" w:rsidP="006D1E72">
      <w:pPr>
        <w:ind w:left="1416" w:hanging="1416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10.00-10.30  </w:t>
      </w:r>
      <w:r>
        <w:rPr>
          <w:rFonts w:cs="Times New Roman"/>
          <w:color w:val="000000"/>
          <w:lang w:eastAsia="nl-NL"/>
        </w:rPr>
        <w:tab/>
        <w:t xml:space="preserve">Spectrum van </w:t>
      </w:r>
      <w:r w:rsidR="00A57E81">
        <w:rPr>
          <w:rFonts w:cs="Times New Roman"/>
          <w:color w:val="000000"/>
          <w:lang w:eastAsia="nl-NL"/>
        </w:rPr>
        <w:t>auto-immuun</w:t>
      </w:r>
      <w:r>
        <w:rPr>
          <w:rFonts w:cs="Times New Roman"/>
          <w:color w:val="000000"/>
          <w:lang w:eastAsia="nl-NL"/>
        </w:rPr>
        <w:t xml:space="preserve"> encephalitis -</w:t>
      </w:r>
      <w:r w:rsidR="00A57E81">
        <w:rPr>
          <w:rFonts w:cs="Times New Roman"/>
          <w:color w:val="000000"/>
          <w:lang w:eastAsia="nl-NL"/>
        </w:rPr>
        <w:t xml:space="preserve"> </w:t>
      </w:r>
      <w:r>
        <w:rPr>
          <w:rFonts w:cs="Times New Roman"/>
          <w:color w:val="000000"/>
          <w:lang w:eastAsia="nl-NL"/>
        </w:rPr>
        <w:t xml:space="preserve">Maarten Titulaer </w:t>
      </w:r>
    </w:p>
    <w:p w14:paraId="3D142792" w14:textId="3F4C7592" w:rsidR="006D1E72" w:rsidRPr="00A57E81" w:rsidRDefault="009C49AE" w:rsidP="006D1E72">
      <w:pPr>
        <w:ind w:left="1416" w:hanging="1416"/>
        <w:rPr>
          <w:rFonts w:cs="Times New Roman"/>
          <w:color w:val="000000"/>
          <w:lang w:val="en-US" w:eastAsia="nl-NL"/>
        </w:rPr>
      </w:pPr>
      <w:r w:rsidRPr="00A57E81">
        <w:rPr>
          <w:rFonts w:cs="Times New Roman"/>
          <w:color w:val="000000"/>
          <w:lang w:val="en-US" w:eastAsia="nl-NL"/>
        </w:rPr>
        <w:t xml:space="preserve">10.30-11.00 </w:t>
      </w:r>
      <w:r w:rsidRPr="00A57E81">
        <w:rPr>
          <w:rFonts w:cs="Times New Roman"/>
          <w:color w:val="000000"/>
          <w:lang w:val="en-US" w:eastAsia="nl-NL"/>
        </w:rPr>
        <w:tab/>
        <w:t xml:space="preserve">Posterior Cortical Atrophy: the nature of the beast </w:t>
      </w:r>
      <w:r w:rsidR="00FC7CB6">
        <w:rPr>
          <w:rFonts w:cs="Times New Roman"/>
          <w:color w:val="000000"/>
          <w:lang w:val="en-US" w:eastAsia="nl-NL"/>
        </w:rPr>
        <w:t>–</w:t>
      </w:r>
      <w:r w:rsidR="00A57E81">
        <w:rPr>
          <w:rFonts w:cs="Times New Roman"/>
          <w:color w:val="000000"/>
          <w:lang w:val="en-US" w:eastAsia="nl-NL"/>
        </w:rPr>
        <w:t xml:space="preserve"> </w:t>
      </w:r>
      <w:r w:rsidR="00FC7CB6">
        <w:rPr>
          <w:rFonts w:cs="Times New Roman"/>
          <w:color w:val="000000"/>
          <w:lang w:val="en-US" w:eastAsia="nl-NL"/>
        </w:rPr>
        <w:t>Keir Yong</w:t>
      </w:r>
    </w:p>
    <w:p w14:paraId="493EE428" w14:textId="4F611ADC" w:rsidR="006D1E72" w:rsidRPr="00825EC4" w:rsidRDefault="006D1E72" w:rsidP="006D1E72">
      <w:pPr>
        <w:rPr>
          <w:rFonts w:cs="Times New Roman"/>
          <w:color w:val="000000"/>
          <w:lang w:val="en-US" w:eastAsia="nl-NL"/>
        </w:rPr>
      </w:pPr>
      <w:r w:rsidRPr="00825EC4">
        <w:rPr>
          <w:rFonts w:cs="Times New Roman"/>
          <w:color w:val="000000"/>
          <w:lang w:val="en-US" w:eastAsia="nl-NL"/>
        </w:rPr>
        <w:t xml:space="preserve">    </w:t>
      </w:r>
      <w:r w:rsidRPr="00825EC4">
        <w:rPr>
          <w:rFonts w:cs="Times New Roman"/>
          <w:color w:val="000000"/>
          <w:lang w:val="en-US" w:eastAsia="nl-NL"/>
        </w:rPr>
        <w:tab/>
      </w:r>
    </w:p>
    <w:p w14:paraId="0CC39D63" w14:textId="77777777" w:rsidR="006D1E72" w:rsidRPr="00825EC4" w:rsidRDefault="006D1E72" w:rsidP="006D1E72">
      <w:pPr>
        <w:rPr>
          <w:rFonts w:cs="Times New Roman"/>
          <w:color w:val="000000"/>
          <w:lang w:val="en-US" w:eastAsia="nl-NL"/>
        </w:rPr>
      </w:pPr>
      <w:r w:rsidRPr="00825EC4">
        <w:rPr>
          <w:rFonts w:cs="Times New Roman"/>
          <w:color w:val="000000"/>
          <w:lang w:val="en-US" w:eastAsia="nl-NL"/>
        </w:rPr>
        <w:t> </w:t>
      </w:r>
    </w:p>
    <w:p w14:paraId="4779A40C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PAUZE</w:t>
      </w:r>
    </w:p>
    <w:p w14:paraId="20974C55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675828E6" w14:textId="262F3226" w:rsidR="006D1E72" w:rsidRPr="006D1E72" w:rsidRDefault="009C49AE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4472C4" w:themeColor="accent1"/>
          <w:lang w:eastAsia="nl-NL"/>
        </w:rPr>
        <w:t>Van onderzoek naar klini</w:t>
      </w:r>
      <w:r w:rsidR="00B50B18">
        <w:rPr>
          <w:rFonts w:cs="Times New Roman"/>
          <w:color w:val="4472C4" w:themeColor="accent1"/>
          <w:lang w:eastAsia="nl-NL"/>
        </w:rPr>
        <w:t>ek</w:t>
      </w:r>
    </w:p>
    <w:p w14:paraId="3C25FF75" w14:textId="50CFFFE2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11.30-12.0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B50B18">
        <w:rPr>
          <w:rFonts w:cs="Times New Roman"/>
          <w:color w:val="000000"/>
          <w:lang w:eastAsia="nl-NL"/>
        </w:rPr>
        <w:t>H</w:t>
      </w:r>
      <w:r w:rsidR="009C49AE">
        <w:rPr>
          <w:rFonts w:cs="Times New Roman"/>
          <w:color w:val="000000"/>
          <w:lang w:eastAsia="nl-NL"/>
        </w:rPr>
        <w:t xml:space="preserve">et concept </w:t>
      </w:r>
      <w:r w:rsidR="00302D1E">
        <w:rPr>
          <w:rFonts w:cs="Times New Roman"/>
          <w:color w:val="000000"/>
          <w:lang w:eastAsia="nl-NL"/>
        </w:rPr>
        <w:t>Cognitieve reserve – Anita van Loenhoud</w:t>
      </w:r>
    </w:p>
    <w:p w14:paraId="18C607AB" w14:textId="07DEE927" w:rsidR="006D1E72" w:rsidRPr="00287DFB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12.00-12.30</w:t>
      </w:r>
      <w:r w:rsidR="006D1E72" w:rsidRPr="006D1E72">
        <w:rPr>
          <w:rFonts w:cs="Times New Roman"/>
          <w:color w:val="000000"/>
          <w:lang w:eastAsia="nl-NL"/>
        </w:rPr>
        <w:t xml:space="preserve">    </w:t>
      </w:r>
      <w:r w:rsidR="009C49AE">
        <w:rPr>
          <w:rFonts w:cs="Times New Roman"/>
          <w:color w:val="000000"/>
          <w:lang w:eastAsia="nl-NL"/>
        </w:rPr>
        <w:t>De Hart-Brein as – Annebet Leeuwis</w:t>
      </w:r>
    </w:p>
    <w:p w14:paraId="0020EEA3" w14:textId="4121EFED" w:rsidR="006D1E72" w:rsidRPr="00287DFB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12.30-13.0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302D1E">
        <w:rPr>
          <w:rFonts w:cs="Times New Roman"/>
          <w:color w:val="000000"/>
          <w:lang w:eastAsia="nl-NL"/>
        </w:rPr>
        <w:t>Zin en onzin van leefstijl interventies – Astrid Hooghiemstra</w:t>
      </w:r>
    </w:p>
    <w:p w14:paraId="0A6F8995" w14:textId="77777777" w:rsidR="006D1E72" w:rsidRPr="00287DFB" w:rsidRDefault="006D1E72" w:rsidP="006D1E72">
      <w:pPr>
        <w:rPr>
          <w:rFonts w:cs="Times New Roman"/>
          <w:color w:val="000000"/>
          <w:lang w:eastAsia="nl-NL"/>
        </w:rPr>
      </w:pPr>
      <w:r w:rsidRPr="00287DFB">
        <w:rPr>
          <w:rFonts w:cs="Times New Roman"/>
          <w:color w:val="000000"/>
          <w:lang w:eastAsia="nl-NL"/>
        </w:rPr>
        <w:t> </w:t>
      </w:r>
    </w:p>
    <w:p w14:paraId="73FDCC9A" w14:textId="77777777" w:rsidR="006D1E72" w:rsidRPr="00287DFB" w:rsidRDefault="006D1E72" w:rsidP="006D1E72">
      <w:pPr>
        <w:rPr>
          <w:rFonts w:cs="Times New Roman"/>
          <w:color w:val="000000"/>
          <w:lang w:eastAsia="nl-NL"/>
        </w:rPr>
      </w:pPr>
      <w:r w:rsidRPr="00287DFB">
        <w:rPr>
          <w:rFonts w:cs="Times New Roman"/>
          <w:color w:val="000000"/>
          <w:lang w:eastAsia="nl-NL"/>
        </w:rPr>
        <w:t>LUNCH</w:t>
      </w:r>
    </w:p>
    <w:p w14:paraId="6A9F365B" w14:textId="77777777" w:rsidR="006D1E72" w:rsidRPr="00287DFB" w:rsidRDefault="006D1E72" w:rsidP="006D1E72">
      <w:pPr>
        <w:rPr>
          <w:rFonts w:cs="Times New Roman"/>
          <w:color w:val="000000"/>
          <w:lang w:eastAsia="nl-NL"/>
        </w:rPr>
      </w:pPr>
      <w:r w:rsidRPr="00287DFB">
        <w:rPr>
          <w:rFonts w:cs="Times New Roman"/>
          <w:color w:val="000000"/>
          <w:lang w:eastAsia="nl-NL"/>
        </w:rPr>
        <w:t> </w:t>
      </w:r>
    </w:p>
    <w:p w14:paraId="78F52CE1" w14:textId="59D490DC" w:rsidR="006D1E72" w:rsidRPr="006D1E72" w:rsidRDefault="00302D1E" w:rsidP="006D1E72">
      <w:pPr>
        <w:rPr>
          <w:rFonts w:cs="Times New Roman"/>
          <w:color w:val="4472C4" w:themeColor="accent1"/>
          <w:lang w:eastAsia="nl-NL"/>
        </w:rPr>
      </w:pPr>
      <w:r>
        <w:rPr>
          <w:rFonts w:cs="Times New Roman"/>
          <w:color w:val="4472C4" w:themeColor="accent1"/>
          <w:lang w:eastAsia="nl-NL"/>
        </w:rPr>
        <w:t>O</w:t>
      </w:r>
      <w:r w:rsidR="006D1E72" w:rsidRPr="006D1E72">
        <w:rPr>
          <w:rFonts w:cs="Times New Roman"/>
          <w:color w:val="4472C4" w:themeColor="accent1"/>
          <w:lang w:eastAsia="nl-NL"/>
        </w:rPr>
        <w:t>nderzoek</w:t>
      </w:r>
    </w:p>
    <w:p w14:paraId="70C79C30" w14:textId="65811B8E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14.00-14.2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302D1E">
        <w:rPr>
          <w:rFonts w:cs="Times New Roman"/>
          <w:color w:val="000000"/>
          <w:lang w:eastAsia="nl-NL"/>
        </w:rPr>
        <w:t>Gaat er een therapie komen in 2020? – Niels Prins</w:t>
      </w:r>
    </w:p>
    <w:p w14:paraId="34BFBF5F" w14:textId="2609E046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14.20-14.4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F23988">
        <w:rPr>
          <w:rFonts w:eastAsia="Times New Roman" w:cs="Tahoma"/>
          <w:color w:val="000000"/>
        </w:rPr>
        <w:t>H</w:t>
      </w:r>
      <w:r w:rsidR="00F23988" w:rsidRPr="00F23988">
        <w:rPr>
          <w:rFonts w:eastAsia="Times New Roman" w:cs="Tahoma"/>
          <w:color w:val="000000"/>
        </w:rPr>
        <w:t>et gecombineerd meten van cognitie en functie</w:t>
      </w:r>
      <w:r w:rsidR="00F23988">
        <w:rPr>
          <w:rFonts w:eastAsia="Times New Roman" w:cs="Tahoma"/>
          <w:color w:val="000000"/>
        </w:rPr>
        <w:t xml:space="preserve"> </w:t>
      </w:r>
      <w:r w:rsidR="00302D1E">
        <w:rPr>
          <w:rFonts w:cs="Times New Roman"/>
          <w:color w:val="000000"/>
          <w:lang w:eastAsia="nl-NL"/>
        </w:rPr>
        <w:t>– Roos Jutten</w:t>
      </w:r>
    </w:p>
    <w:p w14:paraId="3B1D6293" w14:textId="3ED912AC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14.40-15.0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8061C9">
        <w:rPr>
          <w:rFonts w:cs="Times New Roman"/>
          <w:color w:val="000000"/>
          <w:lang w:eastAsia="nl-NL"/>
        </w:rPr>
        <w:t>Bloedtest voor amyloid</w:t>
      </w:r>
      <w:r w:rsidR="00302D1E">
        <w:rPr>
          <w:rFonts w:cs="Times New Roman"/>
          <w:color w:val="000000"/>
          <w:lang w:eastAsia="nl-NL"/>
        </w:rPr>
        <w:t xml:space="preserve"> en RTQuick test voor CJD</w:t>
      </w:r>
      <w:r w:rsidR="00F36C34">
        <w:rPr>
          <w:rFonts w:cs="Times New Roman"/>
          <w:color w:val="000000"/>
          <w:lang w:eastAsia="nl-NL"/>
        </w:rPr>
        <w:t xml:space="preserve"> – Inge Verberk</w:t>
      </w:r>
    </w:p>
    <w:p w14:paraId="715B6AAE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5B1887C6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571DACCA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PAUZE</w:t>
      </w:r>
    </w:p>
    <w:p w14:paraId="287AB6DF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06C65BA9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4472C4" w:themeColor="accent1"/>
          <w:lang w:eastAsia="nl-NL"/>
        </w:rPr>
        <w:t>Vragen uit de praktijk</w:t>
      </w:r>
      <w:bookmarkStart w:id="0" w:name="_GoBack"/>
      <w:bookmarkEnd w:id="0"/>
    </w:p>
    <w:p w14:paraId="02B72349" w14:textId="1095B0FE" w:rsidR="006D1E72" w:rsidRPr="006D1E72" w:rsidRDefault="00175A93" w:rsidP="006D1E72">
      <w:pPr>
        <w:ind w:left="1416" w:hanging="1416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15.30-15.5</w:t>
      </w:r>
      <w:r w:rsidR="00A16382">
        <w:rPr>
          <w:rFonts w:cs="Times New Roman"/>
          <w:color w:val="000000"/>
          <w:lang w:eastAsia="nl-NL"/>
        </w:rPr>
        <w:t>0   </w:t>
      </w:r>
      <w:r w:rsidR="00A16382">
        <w:rPr>
          <w:rFonts w:cs="Times New Roman"/>
          <w:color w:val="000000"/>
          <w:lang w:eastAsia="nl-NL"/>
        </w:rPr>
        <w:tab/>
      </w:r>
      <w:r w:rsidR="00302D1E">
        <w:rPr>
          <w:rFonts w:cs="Times New Roman"/>
          <w:color w:val="000000"/>
          <w:lang w:eastAsia="nl-NL"/>
        </w:rPr>
        <w:t>D</w:t>
      </w:r>
      <w:r w:rsidR="00F007A9">
        <w:rPr>
          <w:rFonts w:cs="Times New Roman"/>
          <w:color w:val="000000"/>
          <w:lang w:eastAsia="nl-NL"/>
        </w:rPr>
        <w:t xml:space="preserve">ementie en UWV – </w:t>
      </w:r>
      <w:r w:rsidR="00825EC4" w:rsidRPr="00825EC4">
        <w:rPr>
          <w:rFonts w:cs="Times New Roman"/>
          <w:color w:val="000000"/>
          <w:lang w:eastAsia="nl-NL"/>
        </w:rPr>
        <w:t xml:space="preserve">Aline </w:t>
      </w:r>
      <w:proofErr w:type="spellStart"/>
      <w:r w:rsidR="00825EC4" w:rsidRPr="00825EC4">
        <w:rPr>
          <w:rFonts w:cs="Times New Roman"/>
          <w:color w:val="000000"/>
          <w:lang w:eastAsia="nl-NL"/>
        </w:rPr>
        <w:t>Menthen</w:t>
      </w:r>
      <w:proofErr w:type="spellEnd"/>
    </w:p>
    <w:p w14:paraId="46D16689" w14:textId="6564CC48" w:rsidR="006D1E72" w:rsidRPr="006D1E72" w:rsidRDefault="00175A93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15.50-16.1</w:t>
      </w:r>
      <w:r w:rsidR="00A16382">
        <w:rPr>
          <w:rFonts w:cs="Times New Roman"/>
          <w:color w:val="000000"/>
          <w:lang w:eastAsia="nl-NL"/>
        </w:rPr>
        <w:t>0   </w:t>
      </w:r>
      <w:r w:rsidR="00A16382">
        <w:rPr>
          <w:rFonts w:cs="Times New Roman"/>
          <w:color w:val="000000"/>
          <w:lang w:eastAsia="nl-NL"/>
        </w:rPr>
        <w:tab/>
      </w:r>
      <w:r w:rsidR="00F007A9">
        <w:rPr>
          <w:rFonts w:cs="Times New Roman"/>
          <w:color w:val="000000"/>
          <w:lang w:eastAsia="nl-NL"/>
        </w:rPr>
        <w:t xml:space="preserve">Levenstestament en de rol van de notaris – </w:t>
      </w:r>
      <w:r w:rsidR="00F23988">
        <w:rPr>
          <w:rFonts w:cs="Times New Roman"/>
          <w:color w:val="000000"/>
          <w:lang w:eastAsia="nl-NL"/>
        </w:rPr>
        <w:t>Erwin Kienhuis</w:t>
      </w:r>
      <w:r w:rsidR="00F007A9">
        <w:rPr>
          <w:rFonts w:cs="Times New Roman"/>
          <w:color w:val="000000"/>
          <w:lang w:eastAsia="nl-NL"/>
        </w:rPr>
        <w:t>, notaris</w:t>
      </w:r>
    </w:p>
    <w:p w14:paraId="6A576664" w14:textId="4A23E681" w:rsidR="006D1E72" w:rsidRPr="006D1E72" w:rsidRDefault="00175A93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16.10-16.3</w:t>
      </w:r>
      <w:r w:rsidR="00A16382">
        <w:rPr>
          <w:rFonts w:cs="Times New Roman"/>
          <w:color w:val="000000"/>
          <w:lang w:eastAsia="nl-NL"/>
        </w:rPr>
        <w:t>0   </w:t>
      </w:r>
      <w:r w:rsidR="00A16382">
        <w:rPr>
          <w:rFonts w:cs="Times New Roman"/>
          <w:color w:val="000000"/>
          <w:lang w:eastAsia="nl-NL"/>
        </w:rPr>
        <w:tab/>
      </w:r>
      <w:r w:rsidR="00F007A9">
        <w:rPr>
          <w:rFonts w:cs="Times New Roman"/>
          <w:color w:val="000000"/>
          <w:lang w:eastAsia="nl-NL"/>
        </w:rPr>
        <w:t>Goede zorg, uitstekende zorg - Marjolein de Vugt</w:t>
      </w:r>
    </w:p>
    <w:p w14:paraId="36000C41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1F497D"/>
          <w:lang w:eastAsia="nl-NL"/>
        </w:rPr>
        <w:t> </w:t>
      </w:r>
    </w:p>
    <w:p w14:paraId="3AE2F21B" w14:textId="77777777" w:rsidR="00266522" w:rsidRPr="006D1E72" w:rsidRDefault="00A16382">
      <w:r>
        <w:t xml:space="preserve">17.30 </w:t>
      </w:r>
      <w:r>
        <w:tab/>
      </w:r>
      <w:r>
        <w:tab/>
        <w:t>Borrel</w:t>
      </w:r>
    </w:p>
    <w:sectPr w:rsidR="00266522" w:rsidRPr="006D1E72" w:rsidSect="004D01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72"/>
    <w:rsid w:val="00044231"/>
    <w:rsid w:val="000B6571"/>
    <w:rsid w:val="000C55A5"/>
    <w:rsid w:val="000F152F"/>
    <w:rsid w:val="00175A93"/>
    <w:rsid w:val="001A09B7"/>
    <w:rsid w:val="00287DFB"/>
    <w:rsid w:val="00295D68"/>
    <w:rsid w:val="002B52AE"/>
    <w:rsid w:val="002E6823"/>
    <w:rsid w:val="00302D1E"/>
    <w:rsid w:val="00382345"/>
    <w:rsid w:val="00391698"/>
    <w:rsid w:val="003A5C92"/>
    <w:rsid w:val="004D01E7"/>
    <w:rsid w:val="00502CAE"/>
    <w:rsid w:val="005156D2"/>
    <w:rsid w:val="00606E03"/>
    <w:rsid w:val="00624D13"/>
    <w:rsid w:val="006B1076"/>
    <w:rsid w:val="006D1E72"/>
    <w:rsid w:val="007171EF"/>
    <w:rsid w:val="008061C9"/>
    <w:rsid w:val="00825EC4"/>
    <w:rsid w:val="0085354A"/>
    <w:rsid w:val="008E1528"/>
    <w:rsid w:val="00947490"/>
    <w:rsid w:val="009C49AE"/>
    <w:rsid w:val="00A16382"/>
    <w:rsid w:val="00A57E81"/>
    <w:rsid w:val="00A621AD"/>
    <w:rsid w:val="00AF508D"/>
    <w:rsid w:val="00B50B18"/>
    <w:rsid w:val="00D1569D"/>
    <w:rsid w:val="00F007A9"/>
    <w:rsid w:val="00F137A5"/>
    <w:rsid w:val="00F23988"/>
    <w:rsid w:val="00F33C74"/>
    <w:rsid w:val="00F36C34"/>
    <w:rsid w:val="00FB7FA2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1FC"/>
  <w15:docId w15:val="{EC96F663-FEEE-814E-A0C2-D1B89BB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2D04068F</Template>
  <TotalTime>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scheltens</dc:creator>
  <cp:lastModifiedBy>Meijs, G.B.G.M. (Ghiselinde)</cp:lastModifiedBy>
  <cp:revision>9</cp:revision>
  <dcterms:created xsi:type="dcterms:W3CDTF">2019-01-07T14:17:00Z</dcterms:created>
  <dcterms:modified xsi:type="dcterms:W3CDTF">2019-02-13T08:19:00Z</dcterms:modified>
</cp:coreProperties>
</file>